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E9" w:rsidRPr="00455FD8" w:rsidRDefault="00EC27E9" w:rsidP="00455FD8">
      <w:pPr>
        <w:pStyle w:val="NoSpacing"/>
        <w:ind w:left="6237"/>
        <w:rPr>
          <w:rFonts w:ascii="Times New Roman" w:hAnsi="Times New Roman"/>
          <w:sz w:val="28"/>
          <w:szCs w:val="28"/>
          <w:lang w:val="uk-UA"/>
        </w:rPr>
      </w:pPr>
      <w:r w:rsidRPr="00455FD8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EC27E9" w:rsidRPr="00455FD8" w:rsidRDefault="00EC27E9" w:rsidP="00455FD8">
      <w:pPr>
        <w:pStyle w:val="NoSpacing"/>
        <w:ind w:left="6237"/>
        <w:rPr>
          <w:rFonts w:ascii="Times New Roman" w:hAnsi="Times New Roman"/>
          <w:sz w:val="28"/>
          <w:szCs w:val="28"/>
          <w:lang w:val="uk-UA"/>
        </w:rPr>
      </w:pPr>
      <w:r w:rsidRPr="00455FD8">
        <w:rPr>
          <w:rFonts w:ascii="Times New Roman" w:hAnsi="Times New Roman"/>
          <w:sz w:val="28"/>
          <w:szCs w:val="28"/>
          <w:lang w:val="uk-UA"/>
        </w:rPr>
        <w:t>до рішення районної ради</w:t>
      </w:r>
    </w:p>
    <w:p w:rsidR="00EC27E9" w:rsidRPr="00455FD8" w:rsidRDefault="00EC27E9" w:rsidP="00455FD8">
      <w:pPr>
        <w:pStyle w:val="NoSpacing"/>
        <w:ind w:left="6237"/>
        <w:rPr>
          <w:rFonts w:ascii="Times New Roman" w:hAnsi="Times New Roman"/>
          <w:sz w:val="28"/>
          <w:szCs w:val="28"/>
          <w:lang w:val="uk-UA"/>
        </w:rPr>
      </w:pPr>
      <w:r w:rsidRPr="00455FD8">
        <w:rPr>
          <w:rFonts w:ascii="Times New Roman" w:hAnsi="Times New Roman"/>
          <w:sz w:val="28"/>
          <w:szCs w:val="28"/>
          <w:lang w:val="uk-UA"/>
        </w:rPr>
        <w:t>восьмого скликання</w:t>
      </w:r>
    </w:p>
    <w:p w:rsidR="00EC27E9" w:rsidRPr="00455FD8" w:rsidRDefault="00EC27E9" w:rsidP="00455FD8">
      <w:pPr>
        <w:pStyle w:val="NoSpacing"/>
        <w:ind w:left="6237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20.03</w:t>
      </w:r>
      <w:r w:rsidRPr="00455FD8">
        <w:rPr>
          <w:rFonts w:ascii="Times New Roman" w:hAnsi="Times New Roman"/>
          <w:sz w:val="28"/>
          <w:szCs w:val="28"/>
          <w:lang w:val="uk-UA"/>
        </w:rPr>
        <w:t>.2024</w:t>
      </w:r>
    </w:p>
    <w:p w:rsidR="00EC27E9" w:rsidRPr="00455FD8" w:rsidRDefault="00EC27E9" w:rsidP="00455FD8">
      <w:pPr>
        <w:pStyle w:val="NoSpacing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C27E9" w:rsidRDefault="00EC27E9" w:rsidP="00455FD8">
      <w:pPr>
        <w:pStyle w:val="NoSpacing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Перелік майна,</w:t>
      </w:r>
    </w:p>
    <w:p w:rsidR="00EC27E9" w:rsidRPr="00455FD8" w:rsidRDefault="00EC27E9" w:rsidP="00455FD8">
      <w:pPr>
        <w:pStyle w:val="NoSpacing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55FD8">
        <w:rPr>
          <w:rFonts w:ascii="Times New Roman" w:hAnsi="Times New Roman"/>
          <w:bCs/>
          <w:iCs/>
          <w:sz w:val="28"/>
          <w:szCs w:val="28"/>
          <w:lang w:val="uk-UA"/>
        </w:rPr>
        <w:t>яке</w:t>
      </w:r>
      <w:r w:rsidRPr="00455FD8">
        <w:rPr>
          <w:rFonts w:ascii="Times New Roman" w:hAnsi="Times New Roman"/>
          <w:sz w:val="28"/>
          <w:szCs w:val="28"/>
          <w:lang w:val="uk-UA" w:eastAsia="ru-RU"/>
        </w:rPr>
        <w:t xml:space="preserve"> знаходиться на балансі виконавчого апарату Кролевецької районної ради </w:t>
      </w:r>
      <w:r w:rsidRPr="00455FD8">
        <w:rPr>
          <w:rFonts w:ascii="Times New Roman" w:hAnsi="Times New Roman"/>
          <w:bCs/>
          <w:iCs/>
          <w:sz w:val="28"/>
          <w:szCs w:val="28"/>
          <w:lang w:val="uk-UA"/>
        </w:rPr>
        <w:t>та пропонується передати у власність територіальної громади в особі Кролевецької міської ради</w:t>
      </w:r>
    </w:p>
    <w:p w:rsidR="00EC27E9" w:rsidRPr="00455FD8" w:rsidRDefault="00EC27E9" w:rsidP="00455FD8">
      <w:pPr>
        <w:pStyle w:val="NoSpacing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EC27E9" w:rsidRPr="00455FD8" w:rsidRDefault="00EC27E9" w:rsidP="00455FD8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455FD8">
        <w:rPr>
          <w:rFonts w:ascii="Times New Roman" w:hAnsi="Times New Roman"/>
          <w:b/>
          <w:bCs/>
          <w:iCs/>
          <w:sz w:val="24"/>
          <w:szCs w:val="24"/>
          <w:lang w:val="uk-UA"/>
        </w:rPr>
        <w:t>Балансовий рахунок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Pr="00455FD8">
        <w:rPr>
          <w:rFonts w:ascii="Times New Roman" w:hAnsi="Times New Roman"/>
          <w:b/>
          <w:bCs/>
          <w:iCs/>
          <w:sz w:val="24"/>
          <w:szCs w:val="24"/>
          <w:lang w:val="uk-UA"/>
        </w:rPr>
        <w:t>1113 «Малоцінні необоротні матеріальні активи»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2984"/>
        <w:gridCol w:w="1793"/>
        <w:gridCol w:w="1335"/>
        <w:gridCol w:w="1461"/>
        <w:gridCol w:w="1705"/>
      </w:tblGrid>
      <w:tr w:rsidR="00EC27E9" w:rsidRPr="006B2369" w:rsidTr="00455FD8">
        <w:trPr>
          <w:trHeight w:val="1260"/>
        </w:trPr>
        <w:tc>
          <w:tcPr>
            <w:tcW w:w="576" w:type="dxa"/>
            <w:noWrap/>
          </w:tcPr>
          <w:p w:rsidR="00EC27E9" w:rsidRPr="006B2369" w:rsidRDefault="00EC27E9" w:rsidP="006B236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B2369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  <w:p w:rsidR="00EC27E9" w:rsidRPr="006B2369" w:rsidRDefault="00EC27E9" w:rsidP="006B236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B2369">
              <w:rPr>
                <w:rFonts w:ascii="Times New Roman" w:hAnsi="Times New Roman"/>
                <w:b/>
                <w:bCs/>
                <w:lang w:val="uk-UA"/>
              </w:rPr>
              <w:t>п/п</w:t>
            </w:r>
          </w:p>
        </w:tc>
        <w:tc>
          <w:tcPr>
            <w:tcW w:w="2984" w:type="dxa"/>
          </w:tcPr>
          <w:p w:rsidR="00EC27E9" w:rsidRPr="006B2369" w:rsidRDefault="00EC27E9" w:rsidP="006B236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B2369">
              <w:rPr>
                <w:rFonts w:ascii="Times New Roman" w:hAnsi="Times New Roman"/>
                <w:b/>
                <w:bCs/>
                <w:lang w:val="uk-UA"/>
              </w:rPr>
              <w:t>Назва малоцінних необоротних матеріальних активів</w:t>
            </w:r>
          </w:p>
        </w:tc>
        <w:tc>
          <w:tcPr>
            <w:tcW w:w="1793" w:type="dxa"/>
          </w:tcPr>
          <w:p w:rsidR="00EC27E9" w:rsidRPr="006B2369" w:rsidRDefault="00EC27E9" w:rsidP="006B236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B2369">
              <w:rPr>
                <w:rFonts w:ascii="Times New Roman" w:hAnsi="Times New Roman"/>
                <w:b/>
                <w:bCs/>
                <w:lang w:val="uk-UA"/>
              </w:rPr>
              <w:t>Номенклатур</w:t>
            </w:r>
            <w:r>
              <w:rPr>
                <w:rFonts w:ascii="Times New Roman" w:hAnsi="Times New Roman"/>
                <w:b/>
                <w:bCs/>
                <w:lang w:val="uk-UA"/>
              </w:rPr>
              <w:t>-</w:t>
            </w:r>
            <w:r w:rsidRPr="006B2369">
              <w:rPr>
                <w:rFonts w:ascii="Times New Roman" w:hAnsi="Times New Roman"/>
                <w:b/>
                <w:bCs/>
                <w:lang w:val="uk-UA"/>
              </w:rPr>
              <w:t>ний номер</w:t>
            </w:r>
          </w:p>
        </w:tc>
        <w:tc>
          <w:tcPr>
            <w:tcW w:w="1335" w:type="dxa"/>
          </w:tcPr>
          <w:p w:rsidR="00EC27E9" w:rsidRPr="006B2369" w:rsidRDefault="00EC27E9" w:rsidP="006B236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B2369">
              <w:rPr>
                <w:rFonts w:ascii="Times New Roman" w:hAnsi="Times New Roman"/>
                <w:b/>
                <w:bCs/>
                <w:lang w:val="uk-UA"/>
              </w:rPr>
              <w:t>Кількість, шт.</w:t>
            </w:r>
          </w:p>
        </w:tc>
        <w:tc>
          <w:tcPr>
            <w:tcW w:w="1461" w:type="dxa"/>
          </w:tcPr>
          <w:p w:rsidR="00EC27E9" w:rsidRPr="006B2369" w:rsidRDefault="00EC27E9" w:rsidP="006B236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B2369">
              <w:rPr>
                <w:rFonts w:ascii="Times New Roman" w:hAnsi="Times New Roman"/>
                <w:b/>
                <w:bCs/>
                <w:lang w:val="uk-UA"/>
              </w:rPr>
              <w:t>Балансова вартість, грн.</w:t>
            </w:r>
          </w:p>
        </w:tc>
        <w:tc>
          <w:tcPr>
            <w:tcW w:w="1705" w:type="dxa"/>
          </w:tcPr>
          <w:p w:rsidR="00EC27E9" w:rsidRPr="006B2369" w:rsidRDefault="00EC27E9" w:rsidP="006B236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B2369">
              <w:rPr>
                <w:rFonts w:ascii="Times New Roman" w:hAnsi="Times New Roman"/>
                <w:b/>
                <w:bCs/>
                <w:lang w:val="uk-UA"/>
              </w:rPr>
              <w:t>Сума нарахованого зносу, грн.</w:t>
            </w:r>
          </w:p>
        </w:tc>
      </w:tr>
      <w:tr w:rsidR="00EC27E9" w:rsidRPr="006B2369" w:rsidTr="00455FD8">
        <w:trPr>
          <w:trHeight w:val="96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Набір письмовий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111300002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 приствний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111300004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Прапор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111300006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Світильник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111300008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145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72,5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Шафа комбінована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111300010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170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Шафа для одягу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111300011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Шафа для книг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111300023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Сейф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111300026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Набір пастільний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111300028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175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87,5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Стільці лесо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111300029-111300046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1229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614,5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Тумба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111300049-111300050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787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393,5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Герб України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111300123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Обігрівач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111300148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275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137,5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Електрочайник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111300365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225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112,5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Диктофон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111300375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561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280,5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Урна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111300449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Годинник настінний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111300458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600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300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Сейф металевий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111300056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Стілець робочий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111300063-111300067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185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92,5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Стілець приставний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111300070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18,5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Обігрівач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111300147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275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137,5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 для засідань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111300094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 журнальний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111300303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259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129,5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Факс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111300307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654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327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Годинник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111300320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22,5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Телефон панасонік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111300323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Вентилятор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111300385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Прапор України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111300398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1380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690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Шафа книжкова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111300074-111300075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Сейф металевий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111300085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Шафа 3-х дверна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111300089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Стільці робочі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111300090-111300091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74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37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Тумба приставна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111300012-111300013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 комп'ютерний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111300119-111300121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920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460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Крісло робоче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111300294-111300296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498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249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Годинник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111300321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17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2984" w:type="dxa"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Степлер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111300445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230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Стіл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111300092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Стільці робочі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111300098-111300105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296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148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 приставний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111300004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Герб України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111300133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Годинник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111300321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Шафа для книг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111300060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Шафа комбінована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111300061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170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Сейф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111300132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Шафа для одягу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111300062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Вогнегасники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111300207-211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541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270,5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Дзеркало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111300214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27,5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Кут оріон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111300279-280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1112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556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Табуретки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111300281-284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204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102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51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 письмовий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111300382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450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225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Вебкамера 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111300383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660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330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53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Тепловентилятор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111300286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188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94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Вентилятори в туалеті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111300446-111300447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625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312,5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Зеркало (туалет чоловічий)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1113000459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302,7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151,35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2984" w:type="dxa"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Колонка аудіо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111300155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17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57</w:t>
            </w:r>
          </w:p>
        </w:tc>
        <w:tc>
          <w:tcPr>
            <w:tcW w:w="2984" w:type="dxa"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Телефон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111300142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58</w:t>
            </w:r>
          </w:p>
        </w:tc>
        <w:tc>
          <w:tcPr>
            <w:tcW w:w="2984" w:type="dxa"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Шафа книжкова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111300076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59</w:t>
            </w:r>
          </w:p>
        </w:tc>
        <w:tc>
          <w:tcPr>
            <w:tcW w:w="2984" w:type="dxa"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Телефон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111300298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37,5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 письмовий №11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111300315-111300316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1170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585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64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 письмовий №4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111300317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525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262,5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62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Годинник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111300318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63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Шафа 3-х дверна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111300096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64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Обігрівач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111300149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275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137,5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65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Принтер Samsung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111300391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640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320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66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Акустична система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1113000408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155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77,5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67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Клавіатура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1113000409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180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68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Клавіатура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1113000411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177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88,5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69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Системний блок Expert PC basic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111300442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5944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2972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70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Монітор SAMSUNG S22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111300443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4250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2125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71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Герб України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111300134-111300135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72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Екран (проектор)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111300256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334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167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73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Стілець нск к-14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111300275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298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149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74</w:t>
            </w:r>
          </w:p>
        </w:tc>
        <w:tc>
          <w:tcPr>
            <w:tcW w:w="2984" w:type="dxa"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Калькулятор Brilliant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111300463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272,5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136,25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2984" w:type="dxa"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Калькулятор Brilliant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111300460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270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135</w:t>
            </w:r>
          </w:p>
        </w:tc>
      </w:tr>
      <w:tr w:rsidR="00EC27E9" w:rsidRPr="006B2369" w:rsidTr="006B2369">
        <w:trPr>
          <w:trHeight w:val="212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76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Стенд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111300392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1172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586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77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Біографічний стенд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111300330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225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112,5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78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Біографічний стенд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111300382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225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112,5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79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Біографічний стенд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111300393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450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225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Біографічний стенд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111300405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440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220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81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Біографічний стенд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111300415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260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82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Біографічний стенд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111300452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300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150</w:t>
            </w:r>
          </w:p>
        </w:tc>
      </w:tr>
      <w:tr w:rsidR="00EC27E9" w:rsidRPr="006B2369" w:rsidTr="006B2369">
        <w:trPr>
          <w:trHeight w:val="227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83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Біографічний стенд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111300464(1-8)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1225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612,5</w:t>
            </w:r>
          </w:p>
        </w:tc>
      </w:tr>
      <w:tr w:rsidR="00EC27E9" w:rsidRPr="006B2369" w:rsidTr="006B2369">
        <w:trPr>
          <w:trHeight w:val="19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84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Коврова доріжка (ш1,7м)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111300461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2910,4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1455,2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85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Стілець на рамі (чорний) Новий стиль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111300418-433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5532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2766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86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Флагшток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111300177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87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Підставки для квітів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111300381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1187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593,5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88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Квітники на вході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111300385-390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2508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1254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89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Стоянка для велосипедів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111300463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1100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550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Лічильник води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111300206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58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29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91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Лічильник води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111300378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92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Модем для побутових лічильників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111300437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5610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2805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93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Клапан електромагнітний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111300438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5005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2502,5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94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Котел дров'яний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111300354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980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490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95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Диван кутовий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111300379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170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96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Ресівер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111300173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430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215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97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Доріжка килимова (зал засідань)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111300287-290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281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140,5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98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Бар'єр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111300247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500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250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99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Мікрофон Inter- M RMC - 02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111300435-436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5968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2984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Полки для мікрофонів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111300439-440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502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251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101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Маршрутизатор (інтернет)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111300395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470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235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102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Комутатор  мережевий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111300396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250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103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Потолочний кронштейн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111300462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990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495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104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Жалюзі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111300215-247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4956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2478</w:t>
            </w:r>
          </w:p>
        </w:tc>
      </w:tr>
      <w:tr w:rsidR="00EC27E9" w:rsidRPr="006B2369" w:rsidTr="00455FD8">
        <w:trPr>
          <w:trHeight w:val="6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105</w:t>
            </w:r>
          </w:p>
        </w:tc>
        <w:tc>
          <w:tcPr>
            <w:tcW w:w="2984" w:type="dxa"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Штатив Continent АЗ (для фотоапарата)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111300414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777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388,5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106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Зарядка 4 АКБ SONU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111300400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670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335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107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Накопичувач 16 GB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111300434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305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152,5</w:t>
            </w:r>
          </w:p>
        </w:tc>
      </w:tr>
      <w:tr w:rsidR="00EC27E9" w:rsidRPr="006B2369" w:rsidTr="00455FD8">
        <w:trPr>
          <w:trHeight w:val="6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108</w:t>
            </w:r>
          </w:p>
        </w:tc>
        <w:tc>
          <w:tcPr>
            <w:tcW w:w="2984" w:type="dxa"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НакопичувачKingston 32 GB  (для фотоапарата)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111300444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280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140</w:t>
            </w:r>
          </w:p>
        </w:tc>
      </w:tr>
      <w:tr w:rsidR="00EC27E9" w:rsidRPr="006B2369" w:rsidTr="00455FD8">
        <w:trPr>
          <w:trHeight w:val="6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109</w:t>
            </w:r>
          </w:p>
        </w:tc>
        <w:tc>
          <w:tcPr>
            <w:tcW w:w="2984" w:type="dxa"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Накопичувач Transcend 8 Gb (для фотоапарата)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111300456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207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103,5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110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 компютерний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111300122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307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153,5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Офісний набір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111300144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16,5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112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Шафа книжкова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111300097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113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Подовжувач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111300271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14,5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114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Годинник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111300319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115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Стіл приставний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111300084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116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Підставка під папір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111300457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24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117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Подовжувач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111300450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118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Мережевий фільтр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111300456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119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Калькулятор Сitiztn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111300088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Фільтр подовжувач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111300175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121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Обігрівач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111300146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275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137,5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122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Колонки ф8д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111300184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126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63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123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Сітьовий фільтр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111300199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26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124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Подовжувач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111300369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125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Карта памяті SP Silkon 8 GB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111300367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98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49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126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Принтер Canon LBR 6000 B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111300388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920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460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127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Накопичувач Trancehd 4 GB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111300189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128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Монітор Aser 18,5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111300390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870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435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129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Катридж  Canon 725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111300401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350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175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130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Клавіатура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111300402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180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90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131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Автоприймач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111300118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70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Точило 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111300350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420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210</w:t>
            </w:r>
          </w:p>
        </w:tc>
      </w:tr>
      <w:tr w:rsidR="00EC27E9" w:rsidRPr="006B2369" w:rsidTr="00455FD8">
        <w:trPr>
          <w:trHeight w:val="300"/>
        </w:trPr>
        <w:tc>
          <w:tcPr>
            <w:tcW w:w="576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133</w:t>
            </w:r>
          </w:p>
        </w:tc>
        <w:tc>
          <w:tcPr>
            <w:tcW w:w="2984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 xml:space="preserve">Калькулятор </w:t>
            </w:r>
          </w:p>
        </w:tc>
        <w:tc>
          <w:tcPr>
            <w:tcW w:w="1793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111300399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B2369">
              <w:rPr>
                <w:rFonts w:ascii="Times New Roman" w:hAnsi="Times New Roman"/>
                <w:lang w:val="uk-UA"/>
              </w:rPr>
              <w:t>30</w:t>
            </w:r>
          </w:p>
        </w:tc>
      </w:tr>
      <w:tr w:rsidR="00EC27E9" w:rsidRPr="006B2369" w:rsidTr="00455FD8">
        <w:trPr>
          <w:trHeight w:val="300"/>
        </w:trPr>
        <w:tc>
          <w:tcPr>
            <w:tcW w:w="5353" w:type="dxa"/>
            <w:gridSpan w:val="3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lang w:val="uk-UA"/>
              </w:rPr>
            </w:pPr>
            <w:r w:rsidRPr="006B2369">
              <w:rPr>
                <w:rFonts w:ascii="Times New Roman" w:hAnsi="Times New Roman"/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133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lang w:val="uk-UA"/>
              </w:rPr>
            </w:pPr>
            <w:r w:rsidRPr="006B2369">
              <w:rPr>
                <w:rFonts w:ascii="Times New Roman" w:hAnsi="Times New Roman"/>
                <w:b/>
                <w:bCs/>
                <w:lang w:val="uk-UA"/>
              </w:rPr>
              <w:t>255</w:t>
            </w:r>
          </w:p>
        </w:tc>
        <w:tc>
          <w:tcPr>
            <w:tcW w:w="1461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lang w:val="uk-UA"/>
              </w:rPr>
            </w:pPr>
            <w:r w:rsidRPr="006B2369">
              <w:rPr>
                <w:rFonts w:ascii="Times New Roman" w:hAnsi="Times New Roman"/>
                <w:b/>
                <w:bCs/>
                <w:lang w:val="uk-UA"/>
              </w:rPr>
              <w:t>81066,6</w:t>
            </w:r>
          </w:p>
        </w:tc>
        <w:tc>
          <w:tcPr>
            <w:tcW w:w="1705" w:type="dxa"/>
            <w:noWrap/>
          </w:tcPr>
          <w:p w:rsidR="00EC27E9" w:rsidRPr="006B2369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lang w:val="uk-UA"/>
              </w:rPr>
            </w:pPr>
            <w:r w:rsidRPr="006B2369">
              <w:rPr>
                <w:rFonts w:ascii="Times New Roman" w:hAnsi="Times New Roman"/>
                <w:b/>
                <w:bCs/>
                <w:lang w:val="uk-UA"/>
              </w:rPr>
              <w:t>40533,3</w:t>
            </w:r>
          </w:p>
        </w:tc>
      </w:tr>
    </w:tbl>
    <w:p w:rsidR="00EC27E9" w:rsidRPr="00455FD8" w:rsidRDefault="00EC27E9" w:rsidP="00455FD8">
      <w:pPr>
        <w:pStyle w:val="NoSpacing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EC27E9" w:rsidRPr="006B2369" w:rsidRDefault="00EC27E9" w:rsidP="00455FD8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Балансовий рахунок </w:t>
      </w:r>
      <w:r w:rsidRPr="006B2369">
        <w:rPr>
          <w:rFonts w:ascii="Times New Roman" w:hAnsi="Times New Roman"/>
          <w:b/>
          <w:bCs/>
          <w:iCs/>
          <w:sz w:val="24"/>
          <w:szCs w:val="24"/>
          <w:lang w:val="uk-UA"/>
        </w:rPr>
        <w:t>1812 - Господарчий інвентар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417"/>
        <w:gridCol w:w="1520"/>
        <w:gridCol w:w="1322"/>
        <w:gridCol w:w="1626"/>
        <w:gridCol w:w="1094"/>
      </w:tblGrid>
      <w:tr w:rsidR="00EC27E9" w:rsidRPr="00455FD8" w:rsidTr="00273A1C">
        <w:trPr>
          <w:trHeight w:val="300"/>
        </w:trPr>
        <w:tc>
          <w:tcPr>
            <w:tcW w:w="653" w:type="dxa"/>
            <w:noWrap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17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520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22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26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094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Сума, грн.</w:t>
            </w:r>
          </w:p>
        </w:tc>
      </w:tr>
      <w:tr w:rsidR="00EC27E9" w:rsidRPr="00455FD8" w:rsidTr="00273A1C">
        <w:trPr>
          <w:trHeight w:val="300"/>
        </w:trPr>
        <w:tc>
          <w:tcPr>
            <w:tcW w:w="6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17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Вішалка металева</w:t>
            </w:r>
          </w:p>
        </w:tc>
        <w:tc>
          <w:tcPr>
            <w:tcW w:w="15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9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EC27E9" w:rsidRPr="00455FD8" w:rsidTr="00273A1C">
        <w:trPr>
          <w:trHeight w:val="300"/>
        </w:trPr>
        <w:tc>
          <w:tcPr>
            <w:tcW w:w="6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17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Граблі веєрні</w:t>
            </w:r>
          </w:p>
        </w:tc>
        <w:tc>
          <w:tcPr>
            <w:tcW w:w="15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9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EC27E9" w:rsidRPr="00455FD8" w:rsidTr="00273A1C">
        <w:trPr>
          <w:trHeight w:val="300"/>
        </w:trPr>
        <w:tc>
          <w:tcPr>
            <w:tcW w:w="6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17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Бочка пластикова 250л (котельня)</w:t>
            </w:r>
          </w:p>
        </w:tc>
        <w:tc>
          <w:tcPr>
            <w:tcW w:w="15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440</w:t>
            </w:r>
          </w:p>
        </w:tc>
        <w:tc>
          <w:tcPr>
            <w:tcW w:w="109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440</w:t>
            </w:r>
          </w:p>
        </w:tc>
      </w:tr>
      <w:tr w:rsidR="00EC27E9" w:rsidRPr="00455FD8" w:rsidTr="00273A1C">
        <w:trPr>
          <w:trHeight w:val="300"/>
        </w:trPr>
        <w:tc>
          <w:tcPr>
            <w:tcW w:w="6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17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Набір стаканів</w:t>
            </w:r>
          </w:p>
        </w:tc>
        <w:tc>
          <w:tcPr>
            <w:tcW w:w="15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2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9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EC27E9" w:rsidRPr="00455FD8" w:rsidTr="00273A1C">
        <w:trPr>
          <w:trHeight w:val="300"/>
        </w:trPr>
        <w:tc>
          <w:tcPr>
            <w:tcW w:w="6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17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Відро 10л</w:t>
            </w:r>
          </w:p>
        </w:tc>
        <w:tc>
          <w:tcPr>
            <w:tcW w:w="15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9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EC27E9" w:rsidRPr="00455FD8" w:rsidTr="00273A1C">
        <w:trPr>
          <w:trHeight w:val="300"/>
        </w:trPr>
        <w:tc>
          <w:tcPr>
            <w:tcW w:w="6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17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Лопати штикові</w:t>
            </w:r>
          </w:p>
        </w:tc>
        <w:tc>
          <w:tcPr>
            <w:tcW w:w="15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109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</w:tr>
      <w:tr w:rsidR="00EC27E9" w:rsidRPr="00455FD8" w:rsidTr="00273A1C">
        <w:trPr>
          <w:trHeight w:val="300"/>
        </w:trPr>
        <w:tc>
          <w:tcPr>
            <w:tcW w:w="6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17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Лопати снігові</w:t>
            </w:r>
          </w:p>
        </w:tc>
        <w:tc>
          <w:tcPr>
            <w:tcW w:w="15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9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</w:tr>
      <w:tr w:rsidR="00EC27E9" w:rsidRPr="00455FD8" w:rsidTr="00273A1C">
        <w:trPr>
          <w:trHeight w:val="300"/>
        </w:trPr>
        <w:tc>
          <w:tcPr>
            <w:tcW w:w="6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17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Лопати снігові</w:t>
            </w:r>
          </w:p>
        </w:tc>
        <w:tc>
          <w:tcPr>
            <w:tcW w:w="15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09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</w:tr>
      <w:tr w:rsidR="00EC27E9" w:rsidRPr="00455FD8" w:rsidTr="00273A1C">
        <w:trPr>
          <w:trHeight w:val="300"/>
        </w:trPr>
        <w:tc>
          <w:tcPr>
            <w:tcW w:w="6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17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Швабра</w:t>
            </w:r>
          </w:p>
        </w:tc>
        <w:tc>
          <w:tcPr>
            <w:tcW w:w="15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09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EC27E9" w:rsidRPr="00455FD8" w:rsidTr="00273A1C">
        <w:trPr>
          <w:trHeight w:val="300"/>
        </w:trPr>
        <w:tc>
          <w:tcPr>
            <w:tcW w:w="6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417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Сапа з черенком</w:t>
            </w:r>
          </w:p>
        </w:tc>
        <w:tc>
          <w:tcPr>
            <w:tcW w:w="15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09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</w:tr>
      <w:tr w:rsidR="00EC27E9" w:rsidRPr="00455FD8" w:rsidTr="00273A1C">
        <w:trPr>
          <w:trHeight w:val="300"/>
        </w:trPr>
        <w:tc>
          <w:tcPr>
            <w:tcW w:w="6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417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Лопати совкові</w:t>
            </w:r>
          </w:p>
        </w:tc>
        <w:tc>
          <w:tcPr>
            <w:tcW w:w="15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09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</w:tr>
      <w:tr w:rsidR="00EC27E9" w:rsidRPr="00455FD8" w:rsidTr="00273A1C">
        <w:trPr>
          <w:trHeight w:val="300"/>
        </w:trPr>
        <w:tc>
          <w:tcPr>
            <w:tcW w:w="6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417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Таз</w:t>
            </w:r>
          </w:p>
        </w:tc>
        <w:tc>
          <w:tcPr>
            <w:tcW w:w="15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9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EC27E9" w:rsidRPr="00455FD8" w:rsidTr="00273A1C">
        <w:trPr>
          <w:trHeight w:val="300"/>
        </w:trPr>
        <w:tc>
          <w:tcPr>
            <w:tcW w:w="5590" w:type="dxa"/>
            <w:gridSpan w:val="3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2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162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09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2060</w:t>
            </w:r>
          </w:p>
        </w:tc>
      </w:tr>
    </w:tbl>
    <w:p w:rsidR="00EC27E9" w:rsidRDefault="00EC27E9" w:rsidP="00455FD8">
      <w:pPr>
        <w:pStyle w:val="NoSpacing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EC27E9" w:rsidRPr="00273A1C" w:rsidRDefault="00EC27E9" w:rsidP="00455FD8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273A1C">
        <w:rPr>
          <w:rFonts w:ascii="Times New Roman" w:hAnsi="Times New Roman"/>
          <w:b/>
          <w:bCs/>
          <w:iCs/>
          <w:sz w:val="24"/>
          <w:szCs w:val="24"/>
          <w:lang w:val="uk-UA"/>
        </w:rPr>
        <w:t>Рахунок 1014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383"/>
        <w:gridCol w:w="1433"/>
        <w:gridCol w:w="992"/>
        <w:gridCol w:w="709"/>
        <w:gridCol w:w="1364"/>
        <w:gridCol w:w="1435"/>
        <w:gridCol w:w="1170"/>
      </w:tblGrid>
      <w:tr w:rsidR="00EC27E9" w:rsidRPr="00455FD8" w:rsidTr="00273A1C">
        <w:trPr>
          <w:trHeight w:val="855"/>
        </w:trPr>
        <w:tc>
          <w:tcPr>
            <w:tcW w:w="560" w:type="dxa"/>
            <w:noWrap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83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433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Інвентар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ний номер</w:t>
            </w:r>
          </w:p>
        </w:tc>
        <w:tc>
          <w:tcPr>
            <w:tcW w:w="992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709" w:type="dxa"/>
            <w:noWrap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Кількість, шт.</w:t>
            </w:r>
          </w:p>
        </w:tc>
        <w:tc>
          <w:tcPr>
            <w:tcW w:w="1364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435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Сума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нарахова-</w:t>
            </w: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ного зносу, грн.</w:t>
            </w:r>
          </w:p>
        </w:tc>
        <w:tc>
          <w:tcPr>
            <w:tcW w:w="1170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Залиш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-кова вартість</w:t>
            </w: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грн.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101480001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1465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1465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101480012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1900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1900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Відеоплеєр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101460015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830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830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Монітор 17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101460019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1145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1145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15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Системний блок  Intel Pentium J4205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101460020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6999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1574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5425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101480032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1384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1384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Проектор Епсон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101480033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5657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5657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Принтер лазерний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101480030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1494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1494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Комп'ютер в сборі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10480023-104860024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Комп'ютер в сборі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101460031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1342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1342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Спікерфон plantronics calisto p420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101480039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1800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1624,5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175,5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Телевізор TFTLG42LD420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101480035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6150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5550,6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599,4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Ноутбук ASUS №53      LG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101480040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6790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6127,9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662,1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Пилесос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101480034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1711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1466,86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244,14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Принтер Canon 3110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101480036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3750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1781,25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1968,75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МФУ HP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101480037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28615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11446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17169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Системний блок  Гелерон-48386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101460029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Панель вівсонік ва 17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101460029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Газонокосилка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101480038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2520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2520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6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Котел опалювальний газовий стальний "Рівнотерм-80"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101480021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24336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2434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21902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Лічильник газу Elster - BKG10T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101460017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11830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2958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8872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Котел газовий 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101480013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5600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5600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Насос GPO 32 - 12S 220 Вт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101480009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1250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1025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Насос Grunofos p/n 52448406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101480003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1730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1730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6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Насос циркулярний Wilo 4033770/0209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101480007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1600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1600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Кондиціонер №9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101480004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2711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2711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Кондиціонер №18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101480005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3514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3514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Кондиціонер №18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101480006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3514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3514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6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Кондиціонер  SENSEL FTE -51 GR (Ад)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101480008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5100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4641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459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Кондиціонер CH -S12L HR2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101480010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5719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4566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1153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Кондиціонер CH -S09L HR2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101480011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4164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3317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847</w:t>
            </w:r>
          </w:p>
        </w:tc>
      </w:tr>
      <w:tr w:rsidR="00EC27E9" w:rsidRPr="00455FD8" w:rsidTr="00273A1C">
        <w:trPr>
          <w:trHeight w:val="24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Системний блок в сборе(INTEL Core(tm) i5 6400(BX80662156400) MB ASUS B150M-F/V.2 s 1151 B150DDR4 HDMI -DVI-VGA M2,  Накопитель SSD 2,5@ 60GB GOODRAM(SSDRR -c40-060) Жорсткий диск 3,5/ 7200 об/хв., 64 Gb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101460016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12000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Панель Viewsonik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101460025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950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950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101460026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1372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1372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Панель Viewsonik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101460027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Системний блок Celeron-2-48385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101460027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101460022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1164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1164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Панель Самсунг 97/019 лсд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101460026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2079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2079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6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Звукопідсилюючий комплект HH s2-210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101480018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9619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2405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7214</w:t>
            </w:r>
          </w:p>
        </w:tc>
      </w:tr>
      <w:tr w:rsidR="00EC27E9" w:rsidRPr="00455FD8" w:rsidTr="00273A1C">
        <w:trPr>
          <w:trHeight w:val="300"/>
        </w:trPr>
        <w:tc>
          <w:tcPr>
            <w:tcW w:w="56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383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Цифровий фотоапарат Nikon</w:t>
            </w:r>
          </w:p>
        </w:tc>
        <w:tc>
          <w:tcPr>
            <w:tcW w:w="143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101460014</w:t>
            </w:r>
          </w:p>
        </w:tc>
        <w:tc>
          <w:tcPr>
            <w:tcW w:w="99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14967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5987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8980</w:t>
            </w:r>
          </w:p>
        </w:tc>
      </w:tr>
      <w:tr w:rsidR="00EC27E9" w:rsidRPr="00455FD8" w:rsidTr="00273A1C">
        <w:trPr>
          <w:trHeight w:val="300"/>
        </w:trPr>
        <w:tc>
          <w:tcPr>
            <w:tcW w:w="5368" w:type="dxa"/>
            <w:gridSpan w:val="4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1364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203991</w:t>
            </w:r>
          </w:p>
        </w:tc>
        <w:tc>
          <w:tcPr>
            <w:tcW w:w="143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116095,11</w:t>
            </w:r>
          </w:p>
        </w:tc>
        <w:tc>
          <w:tcPr>
            <w:tcW w:w="117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87895,89</w:t>
            </w:r>
          </w:p>
        </w:tc>
      </w:tr>
    </w:tbl>
    <w:p w:rsidR="00EC27E9" w:rsidRDefault="00EC27E9" w:rsidP="00455FD8">
      <w:pPr>
        <w:pStyle w:val="NoSpacing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bookmarkStart w:id="0" w:name="_GoBack"/>
      <w:bookmarkEnd w:id="0"/>
    </w:p>
    <w:p w:rsidR="00EC27E9" w:rsidRPr="00273A1C" w:rsidRDefault="00EC27E9" w:rsidP="00455FD8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273A1C">
        <w:rPr>
          <w:rFonts w:ascii="Times New Roman" w:hAnsi="Times New Roman"/>
          <w:b/>
          <w:bCs/>
          <w:iCs/>
          <w:sz w:val="24"/>
          <w:szCs w:val="24"/>
          <w:lang w:val="uk-UA"/>
        </w:rPr>
        <w:t>Рахунок 1013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336"/>
        <w:gridCol w:w="1642"/>
        <w:gridCol w:w="1707"/>
        <w:gridCol w:w="1431"/>
        <w:gridCol w:w="939"/>
        <w:gridCol w:w="1447"/>
      </w:tblGrid>
      <w:tr w:rsidR="00EC27E9" w:rsidRPr="00455FD8" w:rsidTr="00273A1C">
        <w:trPr>
          <w:trHeight w:val="1575"/>
        </w:trPr>
        <w:tc>
          <w:tcPr>
            <w:tcW w:w="525" w:type="dxa"/>
            <w:noWrap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36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об'єкту нерухомого майна</w:t>
            </w:r>
          </w:p>
        </w:tc>
        <w:tc>
          <w:tcPr>
            <w:tcW w:w="1642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553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431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939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320" w:type="dxa"/>
          </w:tcPr>
          <w:p w:rsidR="00EC27E9" w:rsidRPr="00455FD8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EC27E9" w:rsidRPr="00455FD8" w:rsidTr="00273A1C">
        <w:trPr>
          <w:trHeight w:val="300"/>
        </w:trPr>
        <w:tc>
          <w:tcPr>
            <w:tcW w:w="52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3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Адмінприміщення</w:t>
            </w:r>
          </w:p>
        </w:tc>
        <w:tc>
          <w:tcPr>
            <w:tcW w:w="164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101310001</w:t>
            </w:r>
          </w:p>
        </w:tc>
        <w:tc>
          <w:tcPr>
            <w:tcW w:w="15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1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407409</w:t>
            </w:r>
          </w:p>
        </w:tc>
        <w:tc>
          <w:tcPr>
            <w:tcW w:w="93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280671</w:t>
            </w:r>
          </w:p>
        </w:tc>
        <w:tc>
          <w:tcPr>
            <w:tcW w:w="13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126738</w:t>
            </w:r>
          </w:p>
        </w:tc>
      </w:tr>
      <w:tr w:rsidR="00EC27E9" w:rsidRPr="00455FD8" w:rsidTr="00273A1C">
        <w:trPr>
          <w:trHeight w:val="300"/>
        </w:trPr>
        <w:tc>
          <w:tcPr>
            <w:tcW w:w="52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164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101310002</w:t>
            </w:r>
          </w:p>
        </w:tc>
        <w:tc>
          <w:tcPr>
            <w:tcW w:w="15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1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22317</w:t>
            </w:r>
          </w:p>
        </w:tc>
        <w:tc>
          <w:tcPr>
            <w:tcW w:w="93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22317</w:t>
            </w:r>
          </w:p>
        </w:tc>
        <w:tc>
          <w:tcPr>
            <w:tcW w:w="13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2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3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164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101310003</w:t>
            </w:r>
          </w:p>
        </w:tc>
        <w:tc>
          <w:tcPr>
            <w:tcW w:w="15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1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2710</w:t>
            </w:r>
          </w:p>
        </w:tc>
        <w:tc>
          <w:tcPr>
            <w:tcW w:w="93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2710</w:t>
            </w:r>
          </w:p>
        </w:tc>
        <w:tc>
          <w:tcPr>
            <w:tcW w:w="13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600"/>
        </w:trPr>
        <w:tc>
          <w:tcPr>
            <w:tcW w:w="52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6" w:type="dxa"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Будівля гаража з прибудовою (топкова)</w:t>
            </w:r>
          </w:p>
        </w:tc>
        <w:tc>
          <w:tcPr>
            <w:tcW w:w="164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101310004</w:t>
            </w:r>
          </w:p>
        </w:tc>
        <w:tc>
          <w:tcPr>
            <w:tcW w:w="15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1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36617</w:t>
            </w:r>
          </w:p>
        </w:tc>
        <w:tc>
          <w:tcPr>
            <w:tcW w:w="93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30193</w:t>
            </w:r>
          </w:p>
        </w:tc>
        <w:tc>
          <w:tcPr>
            <w:tcW w:w="13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6424</w:t>
            </w:r>
          </w:p>
        </w:tc>
      </w:tr>
      <w:tr w:rsidR="00EC27E9" w:rsidRPr="00455FD8" w:rsidTr="00273A1C">
        <w:trPr>
          <w:trHeight w:val="300"/>
        </w:trPr>
        <w:tc>
          <w:tcPr>
            <w:tcW w:w="52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3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Забор з деревяними стовпчиками</w:t>
            </w:r>
          </w:p>
        </w:tc>
        <w:tc>
          <w:tcPr>
            <w:tcW w:w="164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101330001</w:t>
            </w:r>
          </w:p>
        </w:tc>
        <w:tc>
          <w:tcPr>
            <w:tcW w:w="15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1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1496</w:t>
            </w:r>
          </w:p>
        </w:tc>
        <w:tc>
          <w:tcPr>
            <w:tcW w:w="93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1496</w:t>
            </w:r>
          </w:p>
        </w:tc>
        <w:tc>
          <w:tcPr>
            <w:tcW w:w="13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2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3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Забор з цегляними стовпчиками</w:t>
            </w:r>
          </w:p>
        </w:tc>
        <w:tc>
          <w:tcPr>
            <w:tcW w:w="164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101330002</w:t>
            </w:r>
          </w:p>
        </w:tc>
        <w:tc>
          <w:tcPr>
            <w:tcW w:w="15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1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1390</w:t>
            </w:r>
          </w:p>
        </w:tc>
        <w:tc>
          <w:tcPr>
            <w:tcW w:w="93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1390</w:t>
            </w:r>
          </w:p>
        </w:tc>
        <w:tc>
          <w:tcPr>
            <w:tcW w:w="13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2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3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Ворота металеві</w:t>
            </w:r>
          </w:p>
        </w:tc>
        <w:tc>
          <w:tcPr>
            <w:tcW w:w="164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101330003</w:t>
            </w:r>
          </w:p>
        </w:tc>
        <w:tc>
          <w:tcPr>
            <w:tcW w:w="15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1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863</w:t>
            </w:r>
          </w:p>
        </w:tc>
        <w:tc>
          <w:tcPr>
            <w:tcW w:w="93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863</w:t>
            </w:r>
          </w:p>
        </w:tc>
        <w:tc>
          <w:tcPr>
            <w:tcW w:w="13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C27E9" w:rsidRPr="00455FD8" w:rsidTr="00273A1C">
        <w:trPr>
          <w:trHeight w:val="300"/>
        </w:trPr>
        <w:tc>
          <w:tcPr>
            <w:tcW w:w="52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3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Накриття для зберігання дров</w:t>
            </w:r>
          </w:p>
        </w:tc>
        <w:tc>
          <w:tcPr>
            <w:tcW w:w="164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101330004</w:t>
            </w:r>
          </w:p>
        </w:tc>
        <w:tc>
          <w:tcPr>
            <w:tcW w:w="15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1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1790</w:t>
            </w:r>
          </w:p>
        </w:tc>
        <w:tc>
          <w:tcPr>
            <w:tcW w:w="93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1011</w:t>
            </w:r>
          </w:p>
        </w:tc>
        <w:tc>
          <w:tcPr>
            <w:tcW w:w="13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779</w:t>
            </w:r>
          </w:p>
        </w:tc>
      </w:tr>
      <w:tr w:rsidR="00EC27E9" w:rsidRPr="00455FD8" w:rsidTr="00273A1C">
        <w:trPr>
          <w:trHeight w:val="300"/>
        </w:trPr>
        <w:tc>
          <w:tcPr>
            <w:tcW w:w="525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36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Накриття для зберігання дров</w:t>
            </w:r>
          </w:p>
        </w:tc>
        <w:tc>
          <w:tcPr>
            <w:tcW w:w="1642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101330005</w:t>
            </w:r>
          </w:p>
        </w:tc>
        <w:tc>
          <w:tcPr>
            <w:tcW w:w="1553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1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3634</w:t>
            </w:r>
          </w:p>
        </w:tc>
        <w:tc>
          <w:tcPr>
            <w:tcW w:w="93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1788</w:t>
            </w:r>
          </w:p>
        </w:tc>
        <w:tc>
          <w:tcPr>
            <w:tcW w:w="13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sz w:val="24"/>
                <w:szCs w:val="24"/>
                <w:lang w:val="uk-UA"/>
              </w:rPr>
              <w:t>1846</w:t>
            </w:r>
          </w:p>
        </w:tc>
      </w:tr>
      <w:tr w:rsidR="00EC27E9" w:rsidRPr="00455FD8" w:rsidTr="00273A1C">
        <w:trPr>
          <w:trHeight w:val="300"/>
        </w:trPr>
        <w:tc>
          <w:tcPr>
            <w:tcW w:w="6056" w:type="dxa"/>
            <w:gridSpan w:val="4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31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478226</w:t>
            </w:r>
          </w:p>
        </w:tc>
        <w:tc>
          <w:tcPr>
            <w:tcW w:w="939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342439</w:t>
            </w:r>
          </w:p>
        </w:tc>
        <w:tc>
          <w:tcPr>
            <w:tcW w:w="1320" w:type="dxa"/>
            <w:noWrap/>
          </w:tcPr>
          <w:p w:rsidR="00EC27E9" w:rsidRPr="00455FD8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5F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135787</w:t>
            </w:r>
          </w:p>
        </w:tc>
      </w:tr>
    </w:tbl>
    <w:p w:rsidR="00EC27E9" w:rsidRPr="00273A1C" w:rsidRDefault="00EC27E9" w:rsidP="00455FD8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273A1C">
        <w:rPr>
          <w:rFonts w:ascii="Times New Roman" w:hAnsi="Times New Roman"/>
          <w:b/>
          <w:sz w:val="24"/>
          <w:szCs w:val="24"/>
          <w:lang w:val="uk-UA"/>
        </w:rPr>
        <w:t>Транспортні засоби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966"/>
        <w:gridCol w:w="992"/>
        <w:gridCol w:w="2268"/>
        <w:gridCol w:w="1276"/>
        <w:gridCol w:w="1417"/>
        <w:gridCol w:w="709"/>
        <w:gridCol w:w="992"/>
        <w:gridCol w:w="851"/>
      </w:tblGrid>
      <w:tr w:rsidR="00EC27E9" w:rsidRPr="00273A1C" w:rsidTr="00E83123">
        <w:trPr>
          <w:trHeight w:val="855"/>
        </w:trPr>
        <w:tc>
          <w:tcPr>
            <w:tcW w:w="560" w:type="dxa"/>
            <w:noWrap/>
          </w:tcPr>
          <w:p w:rsidR="00EC27E9" w:rsidRPr="00E83123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8312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966" w:type="dxa"/>
          </w:tcPr>
          <w:p w:rsidR="00EC27E9" w:rsidRPr="00E83123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8312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Назва транс-порт-ного засобу</w:t>
            </w:r>
          </w:p>
        </w:tc>
        <w:tc>
          <w:tcPr>
            <w:tcW w:w="992" w:type="dxa"/>
          </w:tcPr>
          <w:p w:rsidR="00EC27E9" w:rsidRPr="00E83123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8312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Рік випус-ку</w:t>
            </w:r>
          </w:p>
        </w:tc>
        <w:tc>
          <w:tcPr>
            <w:tcW w:w="2268" w:type="dxa"/>
          </w:tcPr>
          <w:p w:rsidR="00EC27E9" w:rsidRPr="00E83123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8312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шасі (кузова, рами)</w:t>
            </w:r>
          </w:p>
        </w:tc>
        <w:tc>
          <w:tcPr>
            <w:tcW w:w="1276" w:type="dxa"/>
          </w:tcPr>
          <w:p w:rsidR="00EC27E9" w:rsidRPr="00E83123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8312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1417" w:type="dxa"/>
          </w:tcPr>
          <w:p w:rsidR="00EC27E9" w:rsidRPr="00E83123" w:rsidRDefault="00EC27E9" w:rsidP="00273A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8312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Реєстраційний номер</w:t>
            </w:r>
          </w:p>
        </w:tc>
        <w:tc>
          <w:tcPr>
            <w:tcW w:w="709" w:type="dxa"/>
          </w:tcPr>
          <w:p w:rsidR="00EC27E9" w:rsidRPr="00E83123" w:rsidRDefault="00EC27E9" w:rsidP="00E8312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8312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Кіль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E8312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кість шт.</w:t>
            </w:r>
          </w:p>
        </w:tc>
        <w:tc>
          <w:tcPr>
            <w:tcW w:w="992" w:type="dxa"/>
          </w:tcPr>
          <w:p w:rsidR="00EC27E9" w:rsidRPr="00E83123" w:rsidRDefault="00EC27E9" w:rsidP="00E8312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8312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Залиш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E8312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кова вартість грн.</w:t>
            </w:r>
          </w:p>
        </w:tc>
        <w:tc>
          <w:tcPr>
            <w:tcW w:w="851" w:type="dxa"/>
          </w:tcPr>
          <w:p w:rsidR="00EC27E9" w:rsidRPr="00E83123" w:rsidRDefault="00EC27E9" w:rsidP="00E83123">
            <w:pPr>
              <w:pStyle w:val="NoSpacing"/>
              <w:ind w:left="-108" w:right="-25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8312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Балан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E8312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сова вартість, грн.</w:t>
            </w:r>
          </w:p>
        </w:tc>
      </w:tr>
      <w:tr w:rsidR="00EC27E9" w:rsidRPr="00273A1C" w:rsidTr="00E83123">
        <w:trPr>
          <w:trHeight w:val="600"/>
        </w:trPr>
        <w:tc>
          <w:tcPr>
            <w:tcW w:w="560" w:type="dxa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66" w:type="dxa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ВАЗ 2121</w:t>
            </w:r>
          </w:p>
        </w:tc>
        <w:tc>
          <w:tcPr>
            <w:tcW w:w="992" w:type="dxa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2268" w:type="dxa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ТА212100Р1018543</w:t>
            </w:r>
          </w:p>
        </w:tc>
        <w:tc>
          <w:tcPr>
            <w:tcW w:w="1276" w:type="dxa"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ТЗ легковий універсал-В</w:t>
            </w:r>
          </w:p>
        </w:tc>
        <w:tc>
          <w:tcPr>
            <w:tcW w:w="1417" w:type="dxa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ОО201СВ</w:t>
            </w:r>
          </w:p>
        </w:tc>
        <w:tc>
          <w:tcPr>
            <w:tcW w:w="709" w:type="dxa"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44551</w:t>
            </w:r>
          </w:p>
        </w:tc>
        <w:tc>
          <w:tcPr>
            <w:tcW w:w="851" w:type="dxa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44551</w:t>
            </w:r>
          </w:p>
        </w:tc>
      </w:tr>
      <w:tr w:rsidR="00EC27E9" w:rsidRPr="00273A1C" w:rsidTr="00E83123">
        <w:trPr>
          <w:trHeight w:val="600"/>
        </w:trPr>
        <w:tc>
          <w:tcPr>
            <w:tcW w:w="560" w:type="dxa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66" w:type="dxa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ГАЗ 31105</w:t>
            </w:r>
          </w:p>
        </w:tc>
        <w:tc>
          <w:tcPr>
            <w:tcW w:w="992" w:type="dxa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2268" w:type="dxa"/>
          </w:tcPr>
          <w:p w:rsidR="00EC27E9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Х9631105081415177</w:t>
            </w:r>
          </w:p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31105080183352</w:t>
            </w:r>
          </w:p>
        </w:tc>
        <w:tc>
          <w:tcPr>
            <w:tcW w:w="1276" w:type="dxa"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Легковий седан В</w:t>
            </w:r>
          </w:p>
        </w:tc>
        <w:tc>
          <w:tcPr>
            <w:tcW w:w="1417" w:type="dxa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ВМ2117АК</w:t>
            </w:r>
          </w:p>
        </w:tc>
        <w:tc>
          <w:tcPr>
            <w:tcW w:w="709" w:type="dxa"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50000</w:t>
            </w:r>
          </w:p>
        </w:tc>
        <w:tc>
          <w:tcPr>
            <w:tcW w:w="851" w:type="dxa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273A1C">
              <w:rPr>
                <w:rFonts w:ascii="Times New Roman" w:hAnsi="Times New Roman"/>
                <w:lang w:val="uk-UA"/>
              </w:rPr>
              <w:t>50000</w:t>
            </w:r>
          </w:p>
        </w:tc>
      </w:tr>
      <w:tr w:rsidR="00EC27E9" w:rsidRPr="00273A1C" w:rsidTr="00E83123">
        <w:trPr>
          <w:trHeight w:val="300"/>
        </w:trPr>
        <w:tc>
          <w:tcPr>
            <w:tcW w:w="7479" w:type="dxa"/>
            <w:gridSpan w:val="6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lang w:val="uk-UA"/>
              </w:rPr>
            </w:pPr>
            <w:r w:rsidRPr="00273A1C">
              <w:rPr>
                <w:rFonts w:ascii="Times New Roman" w:hAnsi="Times New Roman"/>
                <w:b/>
                <w:bCs/>
                <w:lang w:val="uk-UA"/>
              </w:rPr>
              <w:t>Всього:</w:t>
            </w:r>
          </w:p>
        </w:tc>
        <w:tc>
          <w:tcPr>
            <w:tcW w:w="709" w:type="dxa"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lang w:val="uk-UA"/>
              </w:rPr>
            </w:pPr>
            <w:r w:rsidRPr="00273A1C">
              <w:rPr>
                <w:rFonts w:ascii="Times New Roman" w:hAnsi="Times New Roman"/>
                <w:b/>
                <w:bCs/>
                <w:lang w:val="uk-UA"/>
              </w:rPr>
              <w:t>2</w:t>
            </w:r>
          </w:p>
        </w:tc>
        <w:tc>
          <w:tcPr>
            <w:tcW w:w="992" w:type="dxa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lang w:val="uk-UA"/>
              </w:rPr>
            </w:pPr>
            <w:r w:rsidRPr="00273A1C">
              <w:rPr>
                <w:rFonts w:ascii="Times New Roman" w:hAnsi="Times New Roman"/>
                <w:b/>
                <w:bCs/>
                <w:lang w:val="uk-UA"/>
              </w:rPr>
              <w:t>94551</w:t>
            </w:r>
          </w:p>
        </w:tc>
        <w:tc>
          <w:tcPr>
            <w:tcW w:w="851" w:type="dxa"/>
            <w:noWrap/>
          </w:tcPr>
          <w:p w:rsidR="00EC27E9" w:rsidRPr="00273A1C" w:rsidRDefault="00EC27E9" w:rsidP="00455FD8">
            <w:pPr>
              <w:pStyle w:val="NoSpacing"/>
              <w:rPr>
                <w:rFonts w:ascii="Times New Roman" w:hAnsi="Times New Roman"/>
                <w:b/>
                <w:bCs/>
                <w:lang w:val="uk-UA"/>
              </w:rPr>
            </w:pPr>
            <w:r w:rsidRPr="00273A1C">
              <w:rPr>
                <w:rFonts w:ascii="Times New Roman" w:hAnsi="Times New Roman"/>
                <w:b/>
                <w:bCs/>
                <w:lang w:val="uk-UA"/>
              </w:rPr>
              <w:t>94551</w:t>
            </w:r>
          </w:p>
        </w:tc>
      </w:tr>
    </w:tbl>
    <w:p w:rsidR="00EC27E9" w:rsidRPr="00E83123" w:rsidRDefault="00EC27E9" w:rsidP="00455FD8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EC27E9" w:rsidRPr="00E83123" w:rsidRDefault="00EC27E9" w:rsidP="00455FD8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E83123">
        <w:rPr>
          <w:rFonts w:ascii="Times New Roman" w:hAnsi="Times New Roman"/>
          <w:b/>
          <w:sz w:val="28"/>
          <w:szCs w:val="28"/>
          <w:lang w:val="uk-UA"/>
        </w:rPr>
        <w:t>Заступник голови                                                          Олексій БОЙЧЕНКО</w:t>
      </w:r>
    </w:p>
    <w:sectPr w:rsidR="00EC27E9" w:rsidRPr="00E83123" w:rsidSect="006B23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F5B"/>
    <w:rsid w:val="00131564"/>
    <w:rsid w:val="00132F5B"/>
    <w:rsid w:val="002432E0"/>
    <w:rsid w:val="00273A1C"/>
    <w:rsid w:val="00367BC8"/>
    <w:rsid w:val="004029FB"/>
    <w:rsid w:val="00455FD8"/>
    <w:rsid w:val="00481150"/>
    <w:rsid w:val="006158A5"/>
    <w:rsid w:val="00664490"/>
    <w:rsid w:val="00684AC9"/>
    <w:rsid w:val="006940CD"/>
    <w:rsid w:val="006B2369"/>
    <w:rsid w:val="006C60FF"/>
    <w:rsid w:val="007D0363"/>
    <w:rsid w:val="00852E51"/>
    <w:rsid w:val="00897CC9"/>
    <w:rsid w:val="008C1A66"/>
    <w:rsid w:val="009457A9"/>
    <w:rsid w:val="00BF4BD9"/>
    <w:rsid w:val="00C76046"/>
    <w:rsid w:val="00D319E5"/>
    <w:rsid w:val="00D520E6"/>
    <w:rsid w:val="00DF6BB4"/>
    <w:rsid w:val="00E83123"/>
    <w:rsid w:val="00EC27E9"/>
    <w:rsid w:val="00F233B4"/>
    <w:rsid w:val="00FC1ECE"/>
    <w:rsid w:val="00FD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C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1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55FD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1527</Words>
  <Characters>8710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Пользователь Windows</cp:lastModifiedBy>
  <cp:revision>7</cp:revision>
  <dcterms:created xsi:type="dcterms:W3CDTF">2024-03-13T09:42:00Z</dcterms:created>
  <dcterms:modified xsi:type="dcterms:W3CDTF">2024-03-21T12:51:00Z</dcterms:modified>
</cp:coreProperties>
</file>